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horzAnchor="margin" w:tblpY="49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581"/>
        <w:gridCol w:w="6379"/>
      </w:tblGrid>
      <w:tr w:rsidR="003B6062" w:rsidTr="0056311A">
        <w:trPr>
          <w:trHeight w:val="1800"/>
        </w:trPr>
        <w:tc>
          <w:tcPr>
            <w:tcW w:w="3071" w:type="dxa"/>
            <w:vMerge w:val="restart"/>
          </w:tcPr>
          <w:p w:rsidR="003B6062" w:rsidRPr="004E08C0" w:rsidRDefault="006B6193" w:rsidP="0056311A">
            <w:pPr>
              <w:tabs>
                <w:tab w:val="left" w:pos="615"/>
              </w:tabs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635</wp:posOffset>
                  </wp:positionV>
                  <wp:extent cx="2371725" cy="1123780"/>
                  <wp:effectExtent l="0" t="0" r="0" b="635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12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" w:type="dxa"/>
            <w:vMerge w:val="restart"/>
          </w:tcPr>
          <w:p w:rsidR="003B6062" w:rsidRPr="00867005" w:rsidRDefault="003B6062" w:rsidP="0056311A">
            <w:pPr>
              <w:rPr>
                <w:b/>
              </w:rPr>
            </w:pPr>
          </w:p>
        </w:tc>
        <w:tc>
          <w:tcPr>
            <w:tcW w:w="6379" w:type="dxa"/>
          </w:tcPr>
          <w:p w:rsidR="003B6062" w:rsidRPr="00123DC7" w:rsidRDefault="003B6062" w:rsidP="005631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14307" w:rsidRDefault="00B14307" w:rsidP="00563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DEMANDE DE </w:t>
            </w:r>
            <w:r w:rsidR="003B606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191807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3B6062">
              <w:rPr>
                <w:rFonts w:ascii="Arial" w:hAnsi="Arial" w:cs="Arial"/>
                <w:b/>
                <w:sz w:val="24"/>
                <w:szCs w:val="24"/>
              </w:rPr>
              <w:t xml:space="preserve">ROGATION </w:t>
            </w:r>
            <w:r w:rsidR="000B228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84FED" w:rsidRDefault="000B2285" w:rsidP="00563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SÉRIE PROFESSIONNELLE</w:t>
            </w:r>
            <w:r w:rsidR="00B143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87273">
              <w:rPr>
                <w:rFonts w:ascii="Arial" w:hAnsi="Arial" w:cs="Arial"/>
                <w:b/>
                <w:sz w:val="24"/>
                <w:szCs w:val="24"/>
              </w:rPr>
              <w:t>DNB 20</w:t>
            </w:r>
            <w:r w:rsidR="006B6193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  <w:p w:rsidR="00812E79" w:rsidRDefault="003B6062" w:rsidP="005631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POUR LES </w:t>
            </w:r>
            <w:r w:rsidR="00191807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191807">
              <w:rPr>
                <w:rFonts w:ascii="Arial" w:hAnsi="Arial" w:cs="Arial"/>
                <w:b/>
                <w:sz w:val="24"/>
                <w:szCs w:val="24"/>
              </w:rPr>
              <w:t>È</w:t>
            </w:r>
            <w:r>
              <w:rPr>
                <w:rFonts w:ascii="Arial" w:hAnsi="Arial" w:cs="Arial"/>
                <w:b/>
                <w:sz w:val="24"/>
                <w:szCs w:val="24"/>
              </w:rPr>
              <w:t>VES DE 3</w:t>
            </w:r>
            <w:r w:rsidRPr="00175B4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GENERALE </w:t>
            </w:r>
          </w:p>
          <w:p w:rsidR="00C2787C" w:rsidRDefault="00C2787C" w:rsidP="005631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0997" w:rsidRDefault="00CE34AD" w:rsidP="0056311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4AD">
              <w:rPr>
                <w:rFonts w:ascii="Arial" w:hAnsi="Arial" w:cs="Arial"/>
                <w:b/>
                <w:sz w:val="18"/>
                <w:szCs w:val="18"/>
              </w:rPr>
              <w:t>À renvoyer au plus tard le</w:t>
            </w:r>
            <w:r w:rsidR="009F65A6">
              <w:rPr>
                <w:rFonts w:ascii="Arial" w:hAnsi="Arial" w:cs="Arial"/>
                <w:b/>
                <w:sz w:val="18"/>
                <w:szCs w:val="18"/>
              </w:rPr>
              <w:t xml:space="preserve"> 1</w:t>
            </w:r>
            <w:r w:rsidR="00340CD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B61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F65A6">
              <w:rPr>
                <w:rFonts w:ascii="Arial" w:hAnsi="Arial" w:cs="Arial"/>
                <w:b/>
                <w:sz w:val="18"/>
                <w:szCs w:val="18"/>
              </w:rPr>
              <w:t>décembre</w:t>
            </w:r>
            <w:r w:rsidR="00C2787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B6193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9F65A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B6193">
              <w:rPr>
                <w:rFonts w:ascii="Arial" w:hAnsi="Arial" w:cs="Arial"/>
                <w:b/>
                <w:sz w:val="18"/>
                <w:szCs w:val="18"/>
              </w:rPr>
              <w:t xml:space="preserve"> au </w:t>
            </w:r>
            <w:r w:rsidR="002F2869">
              <w:rPr>
                <w:rFonts w:ascii="Arial" w:hAnsi="Arial" w:cs="Arial"/>
                <w:b/>
                <w:sz w:val="18"/>
                <w:szCs w:val="18"/>
              </w:rPr>
              <w:t xml:space="preserve">pôle académique </w:t>
            </w:r>
            <w:r w:rsidR="0031012A">
              <w:rPr>
                <w:rFonts w:ascii="Arial" w:hAnsi="Arial" w:cs="Arial"/>
                <w:b/>
                <w:sz w:val="18"/>
                <w:szCs w:val="18"/>
              </w:rPr>
              <w:t>CFG/DNB</w:t>
            </w:r>
          </w:p>
          <w:p w:rsidR="00584FED" w:rsidRPr="003F3D76" w:rsidRDefault="003F3D76" w:rsidP="0056311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F3D76">
              <w:rPr>
                <w:rFonts w:ascii="Arial" w:hAnsi="Arial" w:cs="Arial"/>
                <w:b/>
                <w:i/>
                <w:sz w:val="18"/>
                <w:szCs w:val="18"/>
              </w:rPr>
              <w:t>pole.examensetconcours84@ac-aix-marseille.fr</w:t>
            </w:r>
          </w:p>
        </w:tc>
      </w:tr>
      <w:tr w:rsidR="003B6062" w:rsidTr="0056311A">
        <w:trPr>
          <w:trHeight w:val="1247"/>
        </w:trPr>
        <w:tc>
          <w:tcPr>
            <w:tcW w:w="3071" w:type="dxa"/>
            <w:vMerge/>
          </w:tcPr>
          <w:p w:rsidR="003B6062" w:rsidRDefault="003B6062" w:rsidP="0056311A">
            <w:pPr>
              <w:tabs>
                <w:tab w:val="left" w:pos="615"/>
              </w:tabs>
              <w:rPr>
                <w:noProof/>
              </w:rPr>
            </w:pPr>
          </w:p>
        </w:tc>
        <w:tc>
          <w:tcPr>
            <w:tcW w:w="581" w:type="dxa"/>
            <w:vMerge/>
          </w:tcPr>
          <w:p w:rsidR="003B6062" w:rsidRPr="00867005" w:rsidRDefault="003B6062" w:rsidP="0056311A">
            <w:pPr>
              <w:rPr>
                <w:b/>
              </w:rPr>
            </w:pPr>
          </w:p>
        </w:tc>
        <w:tc>
          <w:tcPr>
            <w:tcW w:w="6379" w:type="dxa"/>
          </w:tcPr>
          <w:p w:rsidR="00123DC7" w:rsidRPr="00123DC7" w:rsidRDefault="00123DC7" w:rsidP="0056311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B6062" w:rsidRPr="00123DC7" w:rsidRDefault="003B6062" w:rsidP="005631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3DC7">
              <w:rPr>
                <w:rFonts w:ascii="Arial" w:hAnsi="Arial" w:cs="Arial"/>
                <w:b/>
                <w:sz w:val="18"/>
                <w:szCs w:val="18"/>
              </w:rPr>
              <w:t xml:space="preserve">Textes : </w:t>
            </w:r>
          </w:p>
          <w:p w:rsidR="003B6062" w:rsidRPr="002F2869" w:rsidRDefault="006B6193" w:rsidP="0056311A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2F2869">
              <w:rPr>
                <w:rFonts w:ascii="Arial" w:hAnsi="Arial" w:cs="Arial"/>
                <w:i/>
                <w:sz w:val="17"/>
                <w:szCs w:val="17"/>
              </w:rPr>
              <w:t>Article 2 de l’arrêté du 31 décembre 2015</w:t>
            </w:r>
            <w:r w:rsidR="002F2869">
              <w:rPr>
                <w:rFonts w:ascii="Arial" w:hAnsi="Arial" w:cs="Arial"/>
                <w:i/>
                <w:sz w:val="17"/>
                <w:szCs w:val="17"/>
              </w:rPr>
              <w:t xml:space="preserve"> modifié</w:t>
            </w:r>
          </w:p>
          <w:p w:rsidR="006B6193" w:rsidRPr="002F2869" w:rsidRDefault="006B6193" w:rsidP="0056311A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2F2869">
              <w:rPr>
                <w:rFonts w:ascii="Arial" w:hAnsi="Arial" w:cs="Arial"/>
                <w:i/>
                <w:sz w:val="17"/>
                <w:szCs w:val="17"/>
              </w:rPr>
              <w:t xml:space="preserve">Note de service </w:t>
            </w:r>
            <w:r w:rsidR="000B2285" w:rsidRPr="002F2869">
              <w:rPr>
                <w:rFonts w:ascii="Arial" w:hAnsi="Arial" w:cs="Arial"/>
                <w:i/>
                <w:sz w:val="17"/>
                <w:szCs w:val="17"/>
              </w:rPr>
              <w:t>n°172-2</w:t>
            </w:r>
            <w:r w:rsidRPr="002F2869">
              <w:rPr>
                <w:rFonts w:ascii="Arial" w:hAnsi="Arial" w:cs="Arial"/>
                <w:i/>
                <w:sz w:val="17"/>
                <w:szCs w:val="17"/>
              </w:rPr>
              <w:t>017 du 22 décembre 2017</w:t>
            </w:r>
          </w:p>
          <w:p w:rsidR="003B6062" w:rsidRPr="006B6193" w:rsidRDefault="006B6193" w:rsidP="0056311A">
            <w:pPr>
              <w:rPr>
                <w:rFonts w:ascii="Arial" w:hAnsi="Arial" w:cs="Arial"/>
                <w:sz w:val="16"/>
                <w:szCs w:val="16"/>
              </w:rPr>
            </w:pPr>
            <w:r w:rsidRPr="002F2869">
              <w:rPr>
                <w:rFonts w:ascii="Arial" w:hAnsi="Arial" w:cs="Arial"/>
                <w:i/>
                <w:sz w:val="16"/>
                <w:szCs w:val="16"/>
              </w:rPr>
              <w:t>Article D332-6 du code de l’éducation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DF07AD" w:rsidRPr="009D04D8" w:rsidTr="00DF07AD">
        <w:trPr>
          <w:trHeight w:val="910"/>
        </w:trPr>
        <w:tc>
          <w:tcPr>
            <w:tcW w:w="4531" w:type="dxa"/>
          </w:tcPr>
          <w:p w:rsidR="00DF07AD" w:rsidRPr="009D04D8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F07AD">
              <w:rPr>
                <w:rFonts w:ascii="Arial" w:hAnsi="Arial" w:cs="Arial"/>
                <w:b/>
                <w:sz w:val="20"/>
                <w:szCs w:val="20"/>
                <w:u w:val="single"/>
              </w:rPr>
              <w:t>Établissement</w:t>
            </w:r>
            <w:r w:rsidRPr="009D04D8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:rsidR="00DF07AD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7AD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7AD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9D04D8">
              <w:rPr>
                <w:rFonts w:ascii="Arial" w:hAnsi="Arial" w:cs="Arial"/>
                <w:b/>
                <w:sz w:val="20"/>
                <w:szCs w:val="20"/>
              </w:rPr>
              <w:t>Nom, prénom de l’élève </w:t>
            </w:r>
            <w:r w:rsidRPr="009D04D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DF07AD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F07AD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9D04D8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B21829" w:rsidRDefault="00B21829" w:rsidP="00387273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7AD" w:rsidRPr="00DF07AD" w:rsidRDefault="00DF07AD" w:rsidP="00387273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9D04D8">
              <w:rPr>
                <w:rFonts w:ascii="Arial" w:hAnsi="Arial" w:cs="Arial"/>
                <w:b/>
                <w:sz w:val="20"/>
                <w:szCs w:val="20"/>
              </w:rPr>
              <w:t>Date de naissance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387" w:type="dxa"/>
          </w:tcPr>
          <w:p w:rsidR="00DF07AD" w:rsidRPr="009D04D8" w:rsidRDefault="00DF07AD" w:rsidP="00DF07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07AD">
              <w:rPr>
                <w:rFonts w:ascii="Arial" w:hAnsi="Arial" w:cs="Arial"/>
                <w:b/>
                <w:sz w:val="20"/>
                <w:szCs w:val="20"/>
                <w:u w:val="single"/>
              </w:rPr>
              <w:t>Demande de la famille</w:t>
            </w:r>
            <w:r w:rsidRPr="009D04D8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:rsidR="00DF07AD" w:rsidRPr="009D04D8" w:rsidRDefault="00DF07AD" w:rsidP="00DF07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7AD" w:rsidRPr="009D04D8" w:rsidRDefault="00BA3411" w:rsidP="002B4E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Madame,</w:t>
            </w:r>
            <w:r w:rsidR="00074F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Monsieur</w:t>
            </w:r>
            <w:r w:rsidR="002B4E19" w:rsidRPr="002B4E19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2B4E19" w:rsidRPr="002B4E19">
              <w:rPr>
                <w:rFonts w:ascii="Arial" w:hAnsi="Arial" w:cs="Arial"/>
                <w:sz w:val="16"/>
                <w:szCs w:val="16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…………………………………..</w:t>
            </w:r>
            <w:r w:rsidR="00DF07AD" w:rsidRPr="009D04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F07AD" w:rsidRPr="009D04D8">
              <w:rPr>
                <w:rFonts w:ascii="Arial" w:hAnsi="Arial" w:cs="Arial"/>
                <w:sz w:val="20"/>
                <w:szCs w:val="20"/>
              </w:rPr>
              <w:t>souhaite</w:t>
            </w:r>
            <w:proofErr w:type="gramEnd"/>
            <w:r w:rsidR="00DF07AD" w:rsidRPr="009D04D8">
              <w:rPr>
                <w:rFonts w:ascii="Arial" w:hAnsi="Arial" w:cs="Arial"/>
                <w:sz w:val="20"/>
                <w:szCs w:val="20"/>
              </w:rPr>
              <w:t xml:space="preserve"> que mon enfant puisse présenter, à titre dérogatoire les épreuves du DNB en série professionnelle.</w:t>
            </w:r>
          </w:p>
          <w:p w:rsidR="00DF07AD" w:rsidRPr="009D04D8" w:rsidRDefault="00DF07AD" w:rsidP="00DF07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7AD" w:rsidRDefault="00DF07AD" w:rsidP="00DF07AD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7D3A0C">
              <w:rPr>
                <w:rFonts w:ascii="Arial" w:hAnsi="Arial" w:cs="Arial"/>
                <w:b/>
                <w:sz w:val="20"/>
                <w:szCs w:val="20"/>
              </w:rPr>
              <w:t>Date </w:t>
            </w:r>
            <w:r w:rsidR="00BA3411" w:rsidRPr="007D3A0C">
              <w:rPr>
                <w:rFonts w:ascii="Arial" w:hAnsi="Arial" w:cs="Arial"/>
                <w:b/>
                <w:sz w:val="20"/>
                <w:szCs w:val="20"/>
              </w:rPr>
              <w:t>et signature des parents ou du représentant légal</w:t>
            </w:r>
            <w:r w:rsidR="00BA3411">
              <w:rPr>
                <w:rFonts w:ascii="Arial" w:hAnsi="Arial" w:cs="Arial"/>
                <w:sz w:val="20"/>
                <w:szCs w:val="20"/>
              </w:rPr>
              <w:t xml:space="preserve"> : </w:t>
            </w:r>
            <w:bookmarkStart w:id="0" w:name="_GoBack"/>
            <w:bookmarkEnd w:id="0"/>
            <w:r w:rsidRPr="009D04D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</w:t>
            </w:r>
          </w:p>
          <w:p w:rsidR="00DF07AD" w:rsidRPr="009D04D8" w:rsidRDefault="00DF07AD" w:rsidP="00DF07AD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0997" w:rsidRDefault="000C0997" w:rsidP="0032288D">
      <w:pPr>
        <w:tabs>
          <w:tab w:val="left" w:pos="4678"/>
        </w:tabs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778AC" w:rsidTr="00CD111C">
        <w:trPr>
          <w:trHeight w:val="1285"/>
        </w:trPr>
        <w:tc>
          <w:tcPr>
            <w:tcW w:w="9918" w:type="dxa"/>
          </w:tcPr>
          <w:p w:rsidR="00DF07AD" w:rsidRDefault="00DF07AD" w:rsidP="004778AC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07AD" w:rsidRDefault="004778AC" w:rsidP="004778A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 w:rsidRPr="00DF07AD">
              <w:rPr>
                <w:rFonts w:ascii="Arial" w:hAnsi="Arial" w:cs="Arial"/>
                <w:b/>
                <w:sz w:val="20"/>
                <w:szCs w:val="20"/>
                <w:u w:val="single"/>
              </w:rPr>
              <w:t>Dispositifs d’accompagnement dont bénéficie l’élève</w:t>
            </w:r>
            <w:r w:rsidRPr="009D04D8">
              <w:rPr>
                <w:rFonts w:ascii="Arial" w:hAnsi="Arial" w:cs="Arial"/>
                <w:sz w:val="20"/>
                <w:szCs w:val="20"/>
              </w:rPr>
              <w:t> :</w:t>
            </w:r>
            <w:r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instrText xml:space="preserve"> FORMCHECKBOX </w:instrText>
            </w:r>
            <w:r w:rsidR="007D3A0C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r>
            <w:r w:rsidR="007D3A0C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separate"/>
            </w:r>
            <w:r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end"/>
            </w:r>
            <w:r w:rsidRPr="009D04D8">
              <w:rPr>
                <w:rFonts w:ascii="Arial" w:hAnsi="Arial" w:cs="Arial"/>
                <w:sz w:val="20"/>
                <w:szCs w:val="20"/>
              </w:rPr>
              <w:t>PAP</w:t>
            </w:r>
            <w:r w:rsidR="00B14307" w:rsidRPr="009D04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instrText xml:space="preserve"> FORMCHECKBOX </w:instrText>
            </w:r>
            <w:r w:rsidR="007D3A0C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r>
            <w:r w:rsidR="007D3A0C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separate"/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end"/>
            </w:r>
            <w:r w:rsidR="00B14307" w:rsidRPr="009D04D8">
              <w:rPr>
                <w:rFonts w:ascii="Arial" w:hAnsi="Arial" w:cs="Arial"/>
                <w:sz w:val="20"/>
                <w:szCs w:val="20"/>
              </w:rPr>
              <w:t xml:space="preserve">PPS  </w:t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instrText xml:space="preserve"> FORMCHECKBOX </w:instrText>
            </w:r>
            <w:r w:rsidR="007D3A0C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r>
            <w:r w:rsidR="007D3A0C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separate"/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end"/>
            </w:r>
            <w:r w:rsidR="00B14307" w:rsidRPr="009D04D8">
              <w:rPr>
                <w:rFonts w:ascii="Arial" w:hAnsi="Arial" w:cs="Arial"/>
                <w:sz w:val="20"/>
                <w:szCs w:val="20"/>
              </w:rPr>
              <w:t xml:space="preserve">PPRE  </w:t>
            </w:r>
          </w:p>
          <w:p w:rsidR="004778AC" w:rsidRPr="009D04D8" w:rsidRDefault="00DF07AD" w:rsidP="004778A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t xml:space="preserve">                           </w:t>
            </w:r>
            <w:r w:rsidR="00074FC0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t xml:space="preserve">                                                                                   </w:t>
            </w:r>
            <w:r w:rsidR="00074FC0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t xml:space="preserve"> </w:t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instrText xml:space="preserve"> FORMCHECKBOX </w:instrText>
            </w:r>
            <w:r w:rsidR="007D3A0C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r>
            <w:r w:rsidR="007D3A0C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separate"/>
            </w:r>
            <w:r w:rsidR="00B14307" w:rsidRPr="009D04D8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fldChar w:fldCharType="end"/>
            </w:r>
            <w:r w:rsidR="00B14307" w:rsidRPr="009D04D8">
              <w:rPr>
                <w:rFonts w:ascii="Arial" w:eastAsia="Times New Roman" w:hAnsi="Arial" w:cs="Arial"/>
                <w:sz w:val="20"/>
                <w:szCs w:val="20"/>
              </w:rPr>
              <w:t>Autre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778AC" w:rsidRPr="009D04D8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</w:p>
          <w:p w:rsidR="004778AC" w:rsidRDefault="004778AC" w:rsidP="00CD111C">
            <w:pPr>
              <w:tabs>
                <w:tab w:val="left" w:pos="4678"/>
              </w:tabs>
              <w:rPr>
                <w:rFonts w:ascii="Arial" w:hAnsi="Arial" w:cs="Arial"/>
              </w:rPr>
            </w:pPr>
            <w:r w:rsidRPr="009D04D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31012A" w:rsidRPr="00DF07AD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D04D8">
              <w:rPr>
                <w:rFonts w:ascii="Arial" w:hAnsi="Arial" w:cs="Arial"/>
                <w:b/>
                <w:sz w:val="20"/>
                <w:szCs w:val="20"/>
                <w:u w:val="single"/>
              </w:rPr>
              <w:t>Avis motivé du chef d’établissement</w:t>
            </w:r>
            <w:r w:rsidRPr="009D04D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DF07AD">
              <w:rPr>
                <w:rFonts w:ascii="Arial" w:hAnsi="Arial" w:cs="Arial"/>
                <w:i/>
                <w:sz w:val="20"/>
                <w:szCs w:val="20"/>
              </w:rPr>
              <w:t>joindre le protocole d’accompagnement et les 3 derniers bulletins trimestriels)</w:t>
            </w:r>
          </w:p>
          <w:p w:rsidR="0031012A" w:rsidRDefault="0031012A" w:rsidP="0031012A">
            <w:pPr>
              <w:pStyle w:val="Paragraphedeliste"/>
              <w:tabs>
                <w:tab w:val="left" w:pos="4678"/>
              </w:tabs>
              <w:rPr>
                <w:rFonts w:ascii="Arial" w:hAnsi="Arial" w:cs="Arial"/>
                <w:i/>
              </w:rPr>
            </w:pPr>
          </w:p>
          <w:p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:rsidR="00074FC0" w:rsidRDefault="00074FC0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:rsidR="00074FC0" w:rsidRDefault="00074FC0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:rsidR="00074FC0" w:rsidRDefault="00074FC0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:rsidR="00074FC0" w:rsidRDefault="00074FC0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:rsidR="00BA3411" w:rsidRDefault="00BA3411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:rsidR="0031012A" w:rsidRDefault="0031012A" w:rsidP="0031012A">
            <w:pPr>
              <w:tabs>
                <w:tab w:val="left" w:pos="467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Date :                                                                 </w:t>
            </w:r>
            <w:r w:rsidR="0003116E">
              <w:rPr>
                <w:rFonts w:ascii="Arial" w:eastAsia="Times New Roman" w:hAnsi="Arial" w:cs="Arial"/>
                <w:sz w:val="20"/>
                <w:szCs w:val="20"/>
              </w:rPr>
              <w:t xml:space="preserve">            </w:t>
            </w:r>
            <w:r w:rsidR="005C7D08"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123DC7">
              <w:rPr>
                <w:rFonts w:ascii="Arial" w:eastAsia="Times New Roman" w:hAnsi="Arial" w:cs="Arial"/>
                <w:sz w:val="20"/>
                <w:szCs w:val="20"/>
              </w:rPr>
              <w:t>Signature du chef d’établissement</w:t>
            </w:r>
            <w:r w:rsidR="005C7D08">
              <w:rPr>
                <w:rFonts w:ascii="Arial" w:eastAsia="Times New Roman" w:hAnsi="Arial" w:cs="Arial"/>
                <w:sz w:val="20"/>
                <w:szCs w:val="20"/>
              </w:rPr>
              <w:t> :</w:t>
            </w:r>
          </w:p>
          <w:p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  <w:p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b/>
                <w:i/>
              </w:rPr>
            </w:pPr>
          </w:p>
        </w:tc>
      </w:tr>
    </w:tbl>
    <w:p w:rsidR="000C0997" w:rsidRDefault="000C0997" w:rsidP="0032288D">
      <w:pPr>
        <w:tabs>
          <w:tab w:val="left" w:pos="4678"/>
        </w:tabs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Grilledutableau"/>
        <w:tblW w:w="9914" w:type="dxa"/>
        <w:tblLayout w:type="fixed"/>
        <w:tblLook w:val="04A0" w:firstRow="1" w:lastRow="0" w:firstColumn="1" w:lastColumn="0" w:noHBand="0" w:noVBand="1"/>
      </w:tblPr>
      <w:tblGrid>
        <w:gridCol w:w="4957"/>
        <w:gridCol w:w="4957"/>
      </w:tblGrid>
      <w:tr w:rsidR="00CD111C" w:rsidTr="00CD111C">
        <w:trPr>
          <w:trHeight w:val="3721"/>
        </w:trPr>
        <w:tc>
          <w:tcPr>
            <w:tcW w:w="4957" w:type="dxa"/>
          </w:tcPr>
          <w:p w:rsidR="00074FC0" w:rsidRDefault="00CD111C" w:rsidP="00CD111C">
            <w:pPr>
              <w:tabs>
                <w:tab w:val="left" w:pos="851"/>
              </w:tabs>
              <w:spacing w:before="120" w:after="120"/>
              <w:jc w:val="both"/>
              <w:rPr>
                <w:rFonts w:ascii="Arial Narrow" w:eastAsia="Times New Roman" w:hAnsi="Arial Narrow" w:cs="Tahoma"/>
                <w:sz w:val="24"/>
                <w:szCs w:val="24"/>
              </w:rPr>
            </w:pPr>
            <w:r w:rsidRPr="00DF07A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Avis du DASEN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: </w:t>
            </w:r>
            <w:r w:rsidRPr="00CD111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CD111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instrText xml:space="preserve"> FORMCHECKBOX </w:instrText>
            </w:r>
            <w:r w:rsidR="007D3A0C">
              <w:rPr>
                <w:rFonts w:ascii="Arial" w:eastAsia="Times New Roman" w:hAnsi="Arial" w:cs="Arial"/>
                <w:color w:val="0070C0"/>
                <w:sz w:val="24"/>
                <w:szCs w:val="24"/>
              </w:rPr>
            </w:r>
            <w:r w:rsidR="007D3A0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fldChar w:fldCharType="separate"/>
            </w:r>
            <w:r w:rsidRPr="00CD111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fldChar w:fldCharType="end"/>
            </w:r>
            <w:bookmarkEnd w:id="1"/>
            <w:r w:rsidRPr="00CD1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111C">
              <w:rPr>
                <w:rFonts w:ascii="Arial" w:eastAsia="Times New Roman" w:hAnsi="Arial" w:cs="Arial"/>
                <w:sz w:val="20"/>
                <w:szCs w:val="20"/>
              </w:rPr>
              <w:t xml:space="preserve">favorable          </w:t>
            </w:r>
            <w:r w:rsidRPr="00CD111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CD111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instrText xml:space="preserve"> FORMCHECKBOX </w:instrText>
            </w:r>
            <w:r w:rsidR="007D3A0C">
              <w:rPr>
                <w:rFonts w:ascii="Arial" w:eastAsia="Times New Roman" w:hAnsi="Arial" w:cs="Arial"/>
                <w:color w:val="0070C0"/>
                <w:sz w:val="24"/>
                <w:szCs w:val="24"/>
              </w:rPr>
            </w:r>
            <w:r w:rsidR="007D3A0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fldChar w:fldCharType="separate"/>
            </w:r>
            <w:r w:rsidRPr="00CD111C">
              <w:rPr>
                <w:rFonts w:ascii="Arial" w:eastAsia="Times New Roman" w:hAnsi="Arial" w:cs="Arial"/>
                <w:color w:val="0070C0"/>
                <w:sz w:val="24"/>
                <w:szCs w:val="24"/>
              </w:rPr>
              <w:fldChar w:fldCharType="end"/>
            </w:r>
            <w:bookmarkEnd w:id="2"/>
            <w:r w:rsidRPr="00CD111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CD111C">
              <w:rPr>
                <w:rFonts w:ascii="Arial" w:eastAsia="Times New Roman" w:hAnsi="Arial" w:cs="Arial"/>
                <w:sz w:val="20"/>
                <w:szCs w:val="20"/>
              </w:rPr>
              <w:t>défavorable</w:t>
            </w:r>
          </w:p>
          <w:p w:rsidR="00CD111C" w:rsidRDefault="00CD111C" w:rsidP="00CD111C">
            <w:pPr>
              <w:tabs>
                <w:tab w:val="left" w:pos="851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</w:t>
            </w:r>
          </w:p>
          <w:p w:rsidR="00CD111C" w:rsidRDefault="00CD111C" w:rsidP="00BA3411">
            <w:pPr>
              <w:tabs>
                <w:tab w:val="left" w:pos="851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</w:p>
          <w:p w:rsidR="00340CD4" w:rsidRDefault="00CD111C" w:rsidP="00CD111C">
            <w:pPr>
              <w:tabs>
                <w:tab w:val="left" w:pos="851"/>
              </w:tabs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</w:t>
            </w:r>
          </w:p>
          <w:p w:rsidR="00CD111C" w:rsidRDefault="00340CD4" w:rsidP="00CD111C">
            <w:pPr>
              <w:tabs>
                <w:tab w:val="left" w:pos="851"/>
              </w:tabs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CD111C">
              <w:rPr>
                <w:rFonts w:ascii="Arial" w:eastAsia="Times New Roman" w:hAnsi="Arial" w:cs="Arial"/>
                <w:sz w:val="20"/>
                <w:szCs w:val="20"/>
              </w:rPr>
              <w:t xml:space="preserve">Á                               </w:t>
            </w:r>
            <w:proofErr w:type="gramStart"/>
            <w:r w:rsidR="00CD111C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5C7D08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CD111C">
              <w:rPr>
                <w:rFonts w:ascii="Arial" w:eastAsia="Times New Roman" w:hAnsi="Arial" w:cs="Arial"/>
                <w:sz w:val="20"/>
                <w:szCs w:val="20"/>
              </w:rPr>
              <w:t>le</w:t>
            </w:r>
            <w:proofErr w:type="gramEnd"/>
          </w:p>
          <w:p w:rsidR="00CD111C" w:rsidRDefault="00CD111C" w:rsidP="00340CD4">
            <w:pPr>
              <w:tabs>
                <w:tab w:val="left" w:pos="851"/>
              </w:tabs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0CD4" w:rsidRDefault="00340CD4" w:rsidP="00340CD4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5C7D08" w:rsidRDefault="00340CD4" w:rsidP="00340CD4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074FC0" w:rsidRDefault="00074FC0" w:rsidP="00340CD4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74FC0" w:rsidRDefault="00074FC0" w:rsidP="00340CD4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40CD4" w:rsidRDefault="005C7D08" w:rsidP="00340CD4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40CD4">
              <w:rPr>
                <w:rFonts w:ascii="Arial" w:hAnsi="Arial" w:cs="Arial"/>
                <w:sz w:val="20"/>
                <w:szCs w:val="20"/>
              </w:rPr>
              <w:t xml:space="preserve"> Le directeur académique des services </w:t>
            </w:r>
          </w:p>
          <w:p w:rsidR="00340CD4" w:rsidRDefault="00340CD4" w:rsidP="00340CD4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l’Éducation nationale</w:t>
            </w:r>
          </w:p>
          <w:p w:rsidR="00CD111C" w:rsidRDefault="00340CD4" w:rsidP="00577D32">
            <w:pPr>
              <w:tabs>
                <w:tab w:val="left" w:pos="4678"/>
              </w:tabs>
              <w:rPr>
                <w:rFonts w:ascii="Arial Narrow" w:eastAsia="Times New Roman" w:hAnsi="Arial Narrow" w:cs="Tahoma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957" w:type="dxa"/>
          </w:tcPr>
          <w:p w:rsidR="00CD111C" w:rsidRDefault="00CD111C" w:rsidP="00CD111C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CD111C" w:rsidRPr="009D04D8" w:rsidRDefault="00CD111C" w:rsidP="00CD111C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D111C">
              <w:rPr>
                <w:rFonts w:ascii="Arial" w:hAnsi="Arial" w:cs="Arial"/>
                <w:b/>
                <w:sz w:val="20"/>
                <w:szCs w:val="20"/>
                <w:u w:val="single"/>
              </w:rPr>
              <w:t>Décision du recteur</w:t>
            </w:r>
            <w:r w:rsidRPr="009D04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4D8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9D04D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4D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instrText xml:space="preserve"> FORMCHECKBOX </w:instrText>
            </w:r>
            <w:r w:rsidR="007D3A0C">
              <w:rPr>
                <w:rFonts w:ascii="Arial" w:eastAsia="Times New Roman" w:hAnsi="Arial" w:cs="Arial"/>
                <w:color w:val="0070C0"/>
                <w:sz w:val="20"/>
                <w:szCs w:val="20"/>
              </w:rPr>
            </w:r>
            <w:r w:rsidR="007D3A0C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fldChar w:fldCharType="separate"/>
            </w:r>
            <w:r w:rsidRPr="009D04D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fldChar w:fldCharType="end"/>
            </w:r>
            <w:r w:rsidRPr="009D04D8">
              <w:rPr>
                <w:rFonts w:ascii="Arial" w:eastAsia="Times New Roman" w:hAnsi="Arial" w:cs="Arial"/>
                <w:sz w:val="20"/>
                <w:szCs w:val="20"/>
              </w:rPr>
              <w:t xml:space="preserve"> accordé          </w:t>
            </w:r>
            <w:r w:rsidRPr="009D04D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4D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instrText xml:space="preserve"> FORMCHECKBOX </w:instrText>
            </w:r>
            <w:r w:rsidR="007D3A0C">
              <w:rPr>
                <w:rFonts w:ascii="Arial" w:eastAsia="Times New Roman" w:hAnsi="Arial" w:cs="Arial"/>
                <w:color w:val="0070C0"/>
                <w:sz w:val="20"/>
                <w:szCs w:val="20"/>
              </w:rPr>
            </w:r>
            <w:r w:rsidR="007D3A0C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fldChar w:fldCharType="separate"/>
            </w:r>
            <w:r w:rsidRPr="009D04D8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fldChar w:fldCharType="end"/>
            </w:r>
            <w:r w:rsidRPr="009D04D8">
              <w:rPr>
                <w:rFonts w:ascii="Arial" w:eastAsia="Times New Roman" w:hAnsi="Arial" w:cs="Arial"/>
                <w:sz w:val="20"/>
                <w:szCs w:val="20"/>
              </w:rPr>
              <w:t xml:space="preserve"> refusé</w:t>
            </w:r>
          </w:p>
          <w:p w:rsidR="00CD111C" w:rsidRDefault="00CD111C" w:rsidP="00CD111C">
            <w:pPr>
              <w:tabs>
                <w:tab w:val="left" w:pos="467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D04D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CD111C" w:rsidRDefault="00CD111C" w:rsidP="00CD111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D111C" w:rsidRDefault="00CD111C" w:rsidP="00CD111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40CD4" w:rsidRDefault="00CD111C" w:rsidP="00CD111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74FC0" w:rsidRDefault="00074FC0" w:rsidP="00CD111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D111C" w:rsidRDefault="00340CD4" w:rsidP="00CD111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D111C">
              <w:rPr>
                <w:rFonts w:ascii="Arial" w:hAnsi="Arial" w:cs="Arial"/>
                <w:sz w:val="20"/>
                <w:szCs w:val="20"/>
              </w:rPr>
              <w:t xml:space="preserve"> Á                               </w:t>
            </w:r>
            <w:proofErr w:type="gramStart"/>
            <w:r w:rsidR="00CD111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C7D08">
              <w:rPr>
                <w:rFonts w:ascii="Arial" w:hAnsi="Arial" w:cs="Arial"/>
                <w:sz w:val="20"/>
                <w:szCs w:val="20"/>
              </w:rPr>
              <w:t>,</w:t>
            </w:r>
            <w:r w:rsidR="00CD111C">
              <w:rPr>
                <w:rFonts w:ascii="Arial" w:hAnsi="Arial" w:cs="Arial"/>
                <w:sz w:val="20"/>
                <w:szCs w:val="20"/>
              </w:rPr>
              <w:t>le</w:t>
            </w:r>
            <w:proofErr w:type="gramEnd"/>
          </w:p>
          <w:p w:rsidR="00CD111C" w:rsidRDefault="00CD111C" w:rsidP="00CD111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D111C" w:rsidRPr="009D04D8">
              <w:rPr>
                <w:rFonts w:ascii="Arial" w:hAnsi="Arial" w:cs="Arial"/>
                <w:sz w:val="20"/>
                <w:szCs w:val="20"/>
              </w:rPr>
              <w:t>Pour le recteur et par délégation</w:t>
            </w:r>
            <w:r w:rsidR="00CD11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1012A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directrice académique de l’Éducation nationale </w:t>
            </w:r>
          </w:p>
          <w:p w:rsidR="00CD111C" w:rsidRDefault="0031012A" w:rsidP="0031012A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Vaucluse      </w:t>
            </w:r>
          </w:p>
          <w:p w:rsidR="0031012A" w:rsidRDefault="0031012A" w:rsidP="0031012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012A" w:rsidRDefault="0031012A" w:rsidP="0031012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012A" w:rsidRDefault="0031012A" w:rsidP="0031012A">
            <w:pPr>
              <w:tabs>
                <w:tab w:val="left" w:pos="467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012A" w:rsidRDefault="0031012A" w:rsidP="00CD111C">
            <w:pPr>
              <w:tabs>
                <w:tab w:val="left" w:pos="467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Claudie FRANÇOIS GALLIN</w:t>
            </w:r>
          </w:p>
          <w:p w:rsidR="00577D32" w:rsidRDefault="00577D32" w:rsidP="00074FC0">
            <w:pPr>
              <w:tabs>
                <w:tab w:val="left" w:pos="467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C0997" w:rsidRPr="002B4E19" w:rsidRDefault="002B4E19" w:rsidP="002B4E19">
      <w:pPr>
        <w:pStyle w:val="Paragraphedeliste"/>
        <w:numPr>
          <w:ilvl w:val="0"/>
          <w:numId w:val="4"/>
        </w:numPr>
        <w:tabs>
          <w:tab w:val="left" w:pos="4678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2B4E19">
        <w:rPr>
          <w:rFonts w:ascii="Arial" w:hAnsi="Arial" w:cs="Arial"/>
          <w:sz w:val="16"/>
          <w:szCs w:val="16"/>
        </w:rPr>
        <w:t> : barrer la mention inutile</w:t>
      </w:r>
    </w:p>
    <w:sectPr w:rsidR="000C0997" w:rsidRPr="002B4E19" w:rsidSect="00023276">
      <w:headerReference w:type="first" r:id="rId9"/>
      <w:pgSz w:w="11906" w:h="16838"/>
      <w:pgMar w:top="284" w:right="851" w:bottom="425" w:left="1021" w:header="278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502" w:rsidRDefault="00352502" w:rsidP="004E08C0">
      <w:pPr>
        <w:spacing w:after="0" w:line="240" w:lineRule="auto"/>
      </w:pPr>
      <w:r>
        <w:separator/>
      </w:r>
    </w:p>
  </w:endnote>
  <w:endnote w:type="continuationSeparator" w:id="0">
    <w:p w:rsidR="00352502" w:rsidRDefault="00352502" w:rsidP="004E0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502" w:rsidRDefault="00352502" w:rsidP="004E08C0">
      <w:pPr>
        <w:spacing w:after="0" w:line="240" w:lineRule="auto"/>
      </w:pPr>
      <w:r>
        <w:separator/>
      </w:r>
    </w:p>
  </w:footnote>
  <w:footnote w:type="continuationSeparator" w:id="0">
    <w:p w:rsidR="00352502" w:rsidRDefault="00352502" w:rsidP="004E0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4D8" w:rsidRPr="009D04D8" w:rsidRDefault="009D04D8" w:rsidP="009D04D8">
    <w:pPr>
      <w:pStyle w:val="En-tte"/>
      <w:jc w:val="center"/>
      <w:rPr>
        <w:b/>
      </w:rPr>
    </w:pPr>
    <w:r w:rsidRPr="009D04D8">
      <w:rPr>
        <w:b/>
      </w:rPr>
      <w:t>ANNEXE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B96"/>
    <w:multiLevelType w:val="hybridMultilevel"/>
    <w:tmpl w:val="8BC8E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1441"/>
    <w:multiLevelType w:val="hybridMultilevel"/>
    <w:tmpl w:val="3DAC76DE"/>
    <w:lvl w:ilvl="0" w:tplc="3FF61D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D0D23"/>
    <w:multiLevelType w:val="hybridMultilevel"/>
    <w:tmpl w:val="5FCA2E04"/>
    <w:lvl w:ilvl="0" w:tplc="8D961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A7B8D"/>
    <w:multiLevelType w:val="hybridMultilevel"/>
    <w:tmpl w:val="5AF85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47"/>
    <w:rsid w:val="00023276"/>
    <w:rsid w:val="00026FC8"/>
    <w:rsid w:val="00030AAC"/>
    <w:rsid w:val="0003116E"/>
    <w:rsid w:val="00052367"/>
    <w:rsid w:val="00063975"/>
    <w:rsid w:val="0006753A"/>
    <w:rsid w:val="00074FC0"/>
    <w:rsid w:val="000B2285"/>
    <w:rsid w:val="000C0997"/>
    <w:rsid w:val="000D35D2"/>
    <w:rsid w:val="000F389E"/>
    <w:rsid w:val="000F7E96"/>
    <w:rsid w:val="001045EC"/>
    <w:rsid w:val="00111F5D"/>
    <w:rsid w:val="00121B39"/>
    <w:rsid w:val="00123DC7"/>
    <w:rsid w:val="00191807"/>
    <w:rsid w:val="00195022"/>
    <w:rsid w:val="001A1402"/>
    <w:rsid w:val="001A2B05"/>
    <w:rsid w:val="001C322A"/>
    <w:rsid w:val="002423FD"/>
    <w:rsid w:val="002517FE"/>
    <w:rsid w:val="00284844"/>
    <w:rsid w:val="002B4E19"/>
    <w:rsid w:val="002D20E6"/>
    <w:rsid w:val="002F2869"/>
    <w:rsid w:val="0031012A"/>
    <w:rsid w:val="0032288D"/>
    <w:rsid w:val="00340CD4"/>
    <w:rsid w:val="00352502"/>
    <w:rsid w:val="00387273"/>
    <w:rsid w:val="00392590"/>
    <w:rsid w:val="003B6062"/>
    <w:rsid w:val="003B626B"/>
    <w:rsid w:val="003C5549"/>
    <w:rsid w:val="003E7E48"/>
    <w:rsid w:val="003F3928"/>
    <w:rsid w:val="003F3D76"/>
    <w:rsid w:val="00442B80"/>
    <w:rsid w:val="00452B07"/>
    <w:rsid w:val="004649FE"/>
    <w:rsid w:val="004778AC"/>
    <w:rsid w:val="00480C4A"/>
    <w:rsid w:val="004D5650"/>
    <w:rsid w:val="004E08C0"/>
    <w:rsid w:val="004F79BA"/>
    <w:rsid w:val="005051F0"/>
    <w:rsid w:val="005314FF"/>
    <w:rsid w:val="00537465"/>
    <w:rsid w:val="00542AEB"/>
    <w:rsid w:val="0056311A"/>
    <w:rsid w:val="005756CE"/>
    <w:rsid w:val="00577D32"/>
    <w:rsid w:val="00584FED"/>
    <w:rsid w:val="005C7D08"/>
    <w:rsid w:val="005E35AD"/>
    <w:rsid w:val="00602883"/>
    <w:rsid w:val="00627646"/>
    <w:rsid w:val="00646913"/>
    <w:rsid w:val="0065535D"/>
    <w:rsid w:val="00690AFB"/>
    <w:rsid w:val="00696A31"/>
    <w:rsid w:val="006B6193"/>
    <w:rsid w:val="006E339A"/>
    <w:rsid w:val="006F0CF8"/>
    <w:rsid w:val="006F4924"/>
    <w:rsid w:val="00740168"/>
    <w:rsid w:val="00752BB8"/>
    <w:rsid w:val="007742BE"/>
    <w:rsid w:val="007A32C8"/>
    <w:rsid w:val="007B5D6D"/>
    <w:rsid w:val="007D3A0C"/>
    <w:rsid w:val="007E2359"/>
    <w:rsid w:val="007F7547"/>
    <w:rsid w:val="00812E79"/>
    <w:rsid w:val="00863F36"/>
    <w:rsid w:val="00867005"/>
    <w:rsid w:val="008A4B53"/>
    <w:rsid w:val="008B5D2F"/>
    <w:rsid w:val="008E27DD"/>
    <w:rsid w:val="00903DBB"/>
    <w:rsid w:val="0092236C"/>
    <w:rsid w:val="00930847"/>
    <w:rsid w:val="00965E01"/>
    <w:rsid w:val="00983F8F"/>
    <w:rsid w:val="009A0065"/>
    <w:rsid w:val="009D04D8"/>
    <w:rsid w:val="009F65A6"/>
    <w:rsid w:val="009F6923"/>
    <w:rsid w:val="00A0065C"/>
    <w:rsid w:val="00A119BB"/>
    <w:rsid w:val="00A22451"/>
    <w:rsid w:val="00A7146F"/>
    <w:rsid w:val="00B14307"/>
    <w:rsid w:val="00B21829"/>
    <w:rsid w:val="00B81327"/>
    <w:rsid w:val="00B954AF"/>
    <w:rsid w:val="00BA3411"/>
    <w:rsid w:val="00BD65EC"/>
    <w:rsid w:val="00C177C5"/>
    <w:rsid w:val="00C21EDB"/>
    <w:rsid w:val="00C2787C"/>
    <w:rsid w:val="00C7761F"/>
    <w:rsid w:val="00C81668"/>
    <w:rsid w:val="00CD111C"/>
    <w:rsid w:val="00CE34AD"/>
    <w:rsid w:val="00CE513A"/>
    <w:rsid w:val="00CF1363"/>
    <w:rsid w:val="00D3417C"/>
    <w:rsid w:val="00D34809"/>
    <w:rsid w:val="00D50B82"/>
    <w:rsid w:val="00D80470"/>
    <w:rsid w:val="00DA78DA"/>
    <w:rsid w:val="00DF07AD"/>
    <w:rsid w:val="00DF6D92"/>
    <w:rsid w:val="00E05D2D"/>
    <w:rsid w:val="00E446FC"/>
    <w:rsid w:val="00E51001"/>
    <w:rsid w:val="00E82D89"/>
    <w:rsid w:val="00EA1E8E"/>
    <w:rsid w:val="00F22151"/>
    <w:rsid w:val="00F73E05"/>
    <w:rsid w:val="00F90371"/>
    <w:rsid w:val="00FA4679"/>
    <w:rsid w:val="00F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BAC39A4"/>
  <w15:docId w15:val="{099E0076-A715-4B83-9D72-B05E31BB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35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D3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028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8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08C0"/>
  </w:style>
  <w:style w:type="paragraph" w:styleId="Pieddepage">
    <w:name w:val="footer"/>
    <w:basedOn w:val="Normal"/>
    <w:link w:val="PieddepageCar"/>
    <w:uiPriority w:val="99"/>
    <w:unhideWhenUsed/>
    <w:rsid w:val="004E0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08C0"/>
  </w:style>
  <w:style w:type="paragraph" w:styleId="Corpsdetexte2">
    <w:name w:val="Body Text 2"/>
    <w:basedOn w:val="Normal"/>
    <w:link w:val="Corpsdetexte2Car"/>
    <w:semiHidden/>
    <w:rsid w:val="00CE513A"/>
    <w:pPr>
      <w:spacing w:after="20" w:line="240" w:lineRule="auto"/>
    </w:pPr>
    <w:rPr>
      <w:rFonts w:ascii="Arial" w:eastAsia="Times New Roman" w:hAnsi="Arial" w:cs="Arial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CE513A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DLOCHER\LOCALS~1\Temp\QUESTIONNAIRE%20d&#233;rogation%20DNB%20IA14%2012201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93FA-E906-4359-BF0F-D775195B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dérogation DNB IA14 122011</Template>
  <TotalTime>85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 LOCHER</dc:creator>
  <cp:lastModifiedBy>Bernadette Boissier</cp:lastModifiedBy>
  <cp:revision>8</cp:revision>
  <cp:lastPrinted>2022-11-21T07:45:00Z</cp:lastPrinted>
  <dcterms:created xsi:type="dcterms:W3CDTF">2022-11-18T10:52:00Z</dcterms:created>
  <dcterms:modified xsi:type="dcterms:W3CDTF">2022-11-21T07:52:00Z</dcterms:modified>
</cp:coreProperties>
</file>